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A5" w:rsidRPr="00965A03" w:rsidRDefault="00F50D15">
      <w:pPr>
        <w:rPr>
          <w:rFonts w:ascii="Arial" w:hAnsi="Arial" w:cs="Arial"/>
          <w:sz w:val="28"/>
          <w:szCs w:val="28"/>
        </w:rPr>
      </w:pPr>
      <w:r w:rsidRPr="00965A03">
        <w:rPr>
          <w:rFonts w:ascii="Arial" w:hAnsi="Arial" w:cs="Arial"/>
          <w:sz w:val="28"/>
          <w:szCs w:val="28"/>
        </w:rPr>
        <w:t xml:space="preserve">Forankring i </w:t>
      </w:r>
      <w:r w:rsidR="00C026A5" w:rsidRPr="00965A03">
        <w:rPr>
          <w:rFonts w:ascii="Arial" w:hAnsi="Arial" w:cs="Arial"/>
          <w:sz w:val="28"/>
          <w:szCs w:val="28"/>
        </w:rPr>
        <w:t>musikk</w:t>
      </w:r>
      <w:r w:rsidR="00965A03" w:rsidRPr="00965A03">
        <w:rPr>
          <w:rFonts w:ascii="Arial" w:hAnsi="Arial" w:cs="Arial"/>
          <w:sz w:val="28"/>
          <w:szCs w:val="28"/>
        </w:rPr>
        <w:t>- og norsk</w:t>
      </w:r>
      <w:r w:rsidR="00C026A5" w:rsidRPr="00965A03">
        <w:rPr>
          <w:rFonts w:ascii="Arial" w:hAnsi="Arial" w:cs="Arial"/>
          <w:sz w:val="28"/>
          <w:szCs w:val="28"/>
        </w:rPr>
        <w:t>faget, 8. -</w:t>
      </w:r>
      <w:r w:rsidR="0031442E" w:rsidRPr="00965A03">
        <w:rPr>
          <w:rFonts w:ascii="Arial" w:hAnsi="Arial" w:cs="Arial"/>
          <w:sz w:val="28"/>
          <w:szCs w:val="28"/>
        </w:rPr>
        <w:t xml:space="preserve"> </w:t>
      </w:r>
      <w:r w:rsidR="00C026A5" w:rsidRPr="00965A03">
        <w:rPr>
          <w:rFonts w:ascii="Arial" w:hAnsi="Arial" w:cs="Arial"/>
          <w:sz w:val="28"/>
          <w:szCs w:val="28"/>
        </w:rPr>
        <w:t xml:space="preserve">10. </w:t>
      </w:r>
      <w:proofErr w:type="spellStart"/>
      <w:r w:rsidR="00C026A5" w:rsidRPr="00965A03">
        <w:rPr>
          <w:rFonts w:ascii="Arial" w:hAnsi="Arial" w:cs="Arial"/>
          <w:sz w:val="28"/>
          <w:szCs w:val="28"/>
        </w:rPr>
        <w:t>årstrinn</w:t>
      </w:r>
      <w:proofErr w:type="spellEnd"/>
      <w:r w:rsidR="0031442E" w:rsidRPr="00965A03">
        <w:rPr>
          <w:rFonts w:ascii="Arial" w:hAnsi="Arial" w:cs="Arial"/>
          <w:sz w:val="28"/>
          <w:szCs w:val="28"/>
        </w:rPr>
        <w:t xml:space="preserve"> (</w:t>
      </w:r>
      <w:proofErr w:type="spellStart"/>
      <w:r w:rsidR="0031442E" w:rsidRPr="00965A03">
        <w:rPr>
          <w:rFonts w:ascii="Arial" w:hAnsi="Arial" w:cs="Arial"/>
          <w:sz w:val="28"/>
          <w:szCs w:val="28"/>
        </w:rPr>
        <w:t>jfr</w:t>
      </w:r>
      <w:proofErr w:type="spellEnd"/>
      <w:r w:rsidR="0031442E" w:rsidRPr="00965A03">
        <w:rPr>
          <w:rFonts w:ascii="Arial" w:hAnsi="Arial" w:cs="Arial"/>
          <w:sz w:val="28"/>
          <w:szCs w:val="28"/>
        </w:rPr>
        <w:t xml:space="preserve"> læreplanen)</w:t>
      </w:r>
    </w:p>
    <w:p w:rsidR="00C026A5" w:rsidRPr="00C026A5" w:rsidRDefault="00C026A5">
      <w:pPr>
        <w:rPr>
          <w:rFonts w:ascii="Arial" w:hAnsi="Arial" w:cs="Arial"/>
          <w:sz w:val="32"/>
          <w:szCs w:val="32"/>
        </w:rPr>
      </w:pPr>
    </w:p>
    <w:p w:rsidR="00C026A5" w:rsidRPr="00C026A5" w:rsidRDefault="00C026A5">
      <w:pPr>
        <w:rPr>
          <w:rFonts w:ascii="Arial" w:hAnsi="Arial" w:cs="Arial"/>
          <w:sz w:val="32"/>
          <w:szCs w:val="32"/>
        </w:rPr>
      </w:pPr>
    </w:p>
    <w:p w:rsidR="00C026A5" w:rsidRPr="00C026A5" w:rsidRDefault="00C026A5">
      <w:pPr>
        <w:rPr>
          <w:rFonts w:ascii="Arial" w:hAnsi="Arial" w:cs="Arial"/>
          <w:sz w:val="32"/>
          <w:szCs w:val="32"/>
        </w:rPr>
      </w:pPr>
    </w:p>
    <w:p w:rsidR="009108C9" w:rsidRPr="00C026A5" w:rsidRDefault="00965A03">
      <w:pPr>
        <w:rPr>
          <w:rFonts w:ascii="Arial" w:hAnsi="Arial" w:cs="Arial"/>
          <w:sz w:val="28"/>
          <w:szCs w:val="28"/>
          <w:u w:val="single"/>
        </w:rPr>
      </w:pPr>
      <w:r>
        <w:rPr>
          <w:rFonts w:ascii="Arial" w:hAnsi="Arial" w:cs="Arial"/>
          <w:sz w:val="28"/>
          <w:szCs w:val="28"/>
          <w:u w:val="single"/>
        </w:rPr>
        <w:t>MUSIKK; l</w:t>
      </w:r>
      <w:r w:rsidR="00C026A5" w:rsidRPr="00C026A5">
        <w:rPr>
          <w:rFonts w:ascii="Arial" w:hAnsi="Arial" w:cs="Arial"/>
          <w:sz w:val="28"/>
          <w:szCs w:val="28"/>
          <w:u w:val="single"/>
        </w:rPr>
        <w:t>ytte</w:t>
      </w:r>
    </w:p>
    <w:p w:rsidR="00C026A5" w:rsidRPr="00C026A5" w:rsidRDefault="00C026A5">
      <w:pPr>
        <w:rPr>
          <w:rFonts w:ascii="Arial" w:hAnsi="Arial" w:cs="Arial"/>
          <w:sz w:val="28"/>
          <w:szCs w:val="28"/>
          <w:u w:val="single"/>
        </w:rPr>
      </w:pPr>
    </w:p>
    <w:p w:rsidR="00C026A5" w:rsidRDefault="00C026A5" w:rsidP="00C026A5">
      <w:pPr>
        <w:pStyle w:val="Listeavsnitt"/>
        <w:numPr>
          <w:ilvl w:val="0"/>
          <w:numId w:val="2"/>
        </w:numPr>
        <w:rPr>
          <w:rFonts w:ascii="Arial" w:hAnsi="Arial" w:cs="Arial"/>
        </w:rPr>
      </w:pPr>
      <w:r w:rsidRPr="00C026A5">
        <w:rPr>
          <w:rFonts w:ascii="Arial" w:hAnsi="Arial" w:cs="Arial"/>
        </w:rPr>
        <w:t>Gjenkjenne og beskrive musikalske stiltrekk fra improvisert musikk og rytm</w:t>
      </w:r>
      <w:r>
        <w:rPr>
          <w:rFonts w:ascii="Arial" w:hAnsi="Arial" w:cs="Arial"/>
        </w:rPr>
        <w:t>isk musikk</w:t>
      </w:r>
    </w:p>
    <w:p w:rsidR="00C026A5" w:rsidRDefault="00C026A5" w:rsidP="00C026A5">
      <w:pPr>
        <w:pStyle w:val="Listeavsnitt"/>
        <w:numPr>
          <w:ilvl w:val="0"/>
          <w:numId w:val="2"/>
        </w:numPr>
        <w:rPr>
          <w:rFonts w:ascii="Arial" w:hAnsi="Arial" w:cs="Arial"/>
        </w:rPr>
      </w:pPr>
      <w:r>
        <w:rPr>
          <w:rFonts w:ascii="Arial" w:hAnsi="Arial" w:cs="Arial"/>
        </w:rPr>
        <w:t>Diskutere særtrekk ved rytmisk musikk, kunstmusikk og norsk, samisk og andre kulturers folkemusikk og gjøre rede for egne musikkpreferanser</w:t>
      </w:r>
    </w:p>
    <w:p w:rsidR="00C026A5" w:rsidRDefault="00C026A5" w:rsidP="00C026A5">
      <w:pPr>
        <w:pStyle w:val="Listeavsnitt"/>
        <w:numPr>
          <w:ilvl w:val="0"/>
          <w:numId w:val="2"/>
        </w:numPr>
        <w:rPr>
          <w:rFonts w:ascii="Arial" w:hAnsi="Arial" w:cs="Arial"/>
        </w:rPr>
      </w:pPr>
      <w:r>
        <w:rPr>
          <w:rFonts w:ascii="Arial" w:hAnsi="Arial" w:cs="Arial"/>
        </w:rPr>
        <w:t>Uttrykke og formidle refleksjon om musikk som kunst- og kulturuttrykk og som underholdnings og forbruksvare</w:t>
      </w:r>
    </w:p>
    <w:p w:rsidR="00C026A5" w:rsidRPr="00C026A5" w:rsidRDefault="00C026A5" w:rsidP="00C026A5">
      <w:pPr>
        <w:pStyle w:val="Listeavsnitt"/>
        <w:numPr>
          <w:ilvl w:val="0"/>
          <w:numId w:val="2"/>
        </w:numPr>
        <w:rPr>
          <w:rFonts w:ascii="Arial" w:hAnsi="Arial" w:cs="Arial"/>
        </w:rPr>
      </w:pPr>
      <w:r>
        <w:rPr>
          <w:rFonts w:ascii="Arial" w:hAnsi="Arial" w:cs="Arial"/>
        </w:rPr>
        <w:t>Gjøre rede for hvordan musikk gjenspeiler trekk ved samfunnsutvikling og ungdomskultur og hvordan dette kan komme til uttrykk gjennom ulike former for rytmisk musikk, kunstmusikk og norsk, samisk og andre kulturers folkemusikk</w:t>
      </w:r>
    </w:p>
    <w:p w:rsidR="00F50D15" w:rsidRDefault="00F50D15"/>
    <w:p w:rsidR="00965A03" w:rsidRDefault="00965A03"/>
    <w:p w:rsidR="00A34AE2" w:rsidRDefault="00A34AE2"/>
    <w:p w:rsidR="00A34AE2" w:rsidRDefault="00A34AE2">
      <w:bookmarkStart w:id="0" w:name="_GoBack"/>
      <w:bookmarkEnd w:id="0"/>
    </w:p>
    <w:p w:rsidR="00965A03" w:rsidRPr="00247A02" w:rsidRDefault="00965A03">
      <w:pPr>
        <w:rPr>
          <w:rFonts w:ascii="Arial" w:hAnsi="Arial" w:cs="Arial"/>
        </w:rPr>
      </w:pPr>
    </w:p>
    <w:p w:rsidR="00965A03" w:rsidRDefault="00965A03">
      <w:pPr>
        <w:rPr>
          <w:rFonts w:ascii="Arial" w:hAnsi="Arial" w:cs="Arial"/>
          <w:sz w:val="28"/>
          <w:szCs w:val="28"/>
        </w:rPr>
      </w:pPr>
      <w:r w:rsidRPr="00247A02">
        <w:rPr>
          <w:rFonts w:ascii="Arial" w:hAnsi="Arial" w:cs="Arial"/>
          <w:sz w:val="28"/>
          <w:szCs w:val="28"/>
        </w:rPr>
        <w:t xml:space="preserve">NORSK; </w:t>
      </w:r>
      <w:r w:rsidR="00247A02" w:rsidRPr="00247A02">
        <w:rPr>
          <w:rFonts w:ascii="Arial" w:hAnsi="Arial" w:cs="Arial"/>
          <w:sz w:val="28"/>
          <w:szCs w:val="28"/>
        </w:rPr>
        <w:t>sammensatte tekster</w:t>
      </w:r>
      <w:r w:rsidR="00A34AE2">
        <w:rPr>
          <w:rFonts w:ascii="Arial" w:hAnsi="Arial" w:cs="Arial"/>
          <w:sz w:val="28"/>
          <w:szCs w:val="28"/>
        </w:rPr>
        <w:t xml:space="preserve"> + språk og kultur</w:t>
      </w:r>
    </w:p>
    <w:p w:rsidR="00247A02" w:rsidRDefault="00247A02">
      <w:pPr>
        <w:rPr>
          <w:rFonts w:ascii="Arial" w:hAnsi="Arial" w:cs="Arial"/>
          <w:sz w:val="28"/>
          <w:szCs w:val="28"/>
        </w:rPr>
      </w:pPr>
    </w:p>
    <w:p w:rsidR="00247A02" w:rsidRDefault="00247A02" w:rsidP="00247A02">
      <w:pPr>
        <w:pStyle w:val="Listeavsnitt"/>
        <w:numPr>
          <w:ilvl w:val="0"/>
          <w:numId w:val="3"/>
        </w:numPr>
        <w:rPr>
          <w:rFonts w:ascii="Arial" w:hAnsi="Arial" w:cs="Arial"/>
        </w:rPr>
      </w:pPr>
      <w:r>
        <w:rPr>
          <w:rFonts w:ascii="Arial" w:hAnsi="Arial" w:cs="Arial"/>
        </w:rPr>
        <w:t>t</w:t>
      </w:r>
      <w:r w:rsidRPr="00247A02">
        <w:rPr>
          <w:rFonts w:ascii="Arial" w:hAnsi="Arial" w:cs="Arial"/>
        </w:rPr>
        <w:t>olke og vurdere ulike former for sammensatte tekster</w:t>
      </w:r>
    </w:p>
    <w:p w:rsidR="00247A02" w:rsidRDefault="00247A02" w:rsidP="00247A02">
      <w:pPr>
        <w:pStyle w:val="Listeavsnitt"/>
        <w:numPr>
          <w:ilvl w:val="0"/>
          <w:numId w:val="3"/>
        </w:numPr>
        <w:rPr>
          <w:rFonts w:ascii="Arial" w:hAnsi="Arial" w:cs="Arial"/>
        </w:rPr>
      </w:pPr>
      <w:r>
        <w:rPr>
          <w:rFonts w:ascii="Arial" w:hAnsi="Arial" w:cs="Arial"/>
        </w:rPr>
        <w:t>vurdere estetiske virkemidler i sammensatte tekster hentet fra informasjons- og underholdningsmedier, reklame og kunst og reflektere over hvordan vi påvirkes av lyd, språk og bilder</w:t>
      </w:r>
    </w:p>
    <w:p w:rsidR="00A34AE2" w:rsidRDefault="00A34AE2" w:rsidP="00A34AE2">
      <w:pPr>
        <w:rPr>
          <w:rFonts w:ascii="Arial" w:hAnsi="Arial" w:cs="Arial"/>
        </w:rPr>
      </w:pPr>
    </w:p>
    <w:p w:rsidR="00A34AE2" w:rsidRDefault="00A34AE2" w:rsidP="00A34AE2">
      <w:pPr>
        <w:rPr>
          <w:rFonts w:ascii="Arial" w:hAnsi="Arial" w:cs="Arial"/>
        </w:rPr>
      </w:pPr>
    </w:p>
    <w:p w:rsidR="00A34AE2" w:rsidRPr="00A34AE2" w:rsidRDefault="00A34AE2" w:rsidP="00A34AE2">
      <w:pPr>
        <w:pStyle w:val="Listeavsnitt"/>
        <w:numPr>
          <w:ilvl w:val="0"/>
          <w:numId w:val="3"/>
        </w:numPr>
        <w:rPr>
          <w:rFonts w:ascii="Arial" w:hAnsi="Arial" w:cs="Arial"/>
        </w:rPr>
      </w:pPr>
      <w:r>
        <w:rPr>
          <w:rFonts w:ascii="Arial" w:hAnsi="Arial" w:cs="Arial"/>
        </w:rPr>
        <w:t>presentere viktige temaer og uttrykksmåter i sentrale samtidstekster og sammenligne dem med framstillinger i klassiske verk fra norsk kulturarv: kjærlighet og kjønnsroller, helt og antihelt, virkelighet og fantasi, makt og motmakt, løgn og sannhet, oppbrudd og ansvar</w:t>
      </w:r>
    </w:p>
    <w:p w:rsidR="00A34AE2" w:rsidRDefault="00A34AE2" w:rsidP="00A34AE2">
      <w:pPr>
        <w:rPr>
          <w:rFonts w:ascii="Arial" w:hAnsi="Arial" w:cs="Arial"/>
        </w:rPr>
      </w:pPr>
    </w:p>
    <w:p w:rsidR="00A34AE2" w:rsidRPr="00A34AE2" w:rsidRDefault="00A34AE2" w:rsidP="00A34AE2">
      <w:pPr>
        <w:rPr>
          <w:rFonts w:ascii="Arial" w:hAnsi="Arial" w:cs="Arial"/>
        </w:rPr>
      </w:pPr>
    </w:p>
    <w:p w:rsidR="00F50D15" w:rsidRDefault="00F50D15"/>
    <w:p w:rsidR="00F50D15" w:rsidRDefault="00F50D15"/>
    <w:p w:rsidR="00F50D15" w:rsidRDefault="00F50D15" w:rsidP="00C026A5">
      <w:pPr>
        <w:pStyle w:val="Listeavsnitt"/>
      </w:pPr>
    </w:p>
    <w:sectPr w:rsidR="00F50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40A"/>
    <w:multiLevelType w:val="hybridMultilevel"/>
    <w:tmpl w:val="D0D88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34315A"/>
    <w:multiLevelType w:val="hybridMultilevel"/>
    <w:tmpl w:val="134A5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9279B9"/>
    <w:multiLevelType w:val="hybridMultilevel"/>
    <w:tmpl w:val="2DA43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5"/>
    <w:rsid w:val="00247A02"/>
    <w:rsid w:val="0031442E"/>
    <w:rsid w:val="009108C9"/>
    <w:rsid w:val="00965A03"/>
    <w:rsid w:val="00A34AE2"/>
    <w:rsid w:val="00C026A5"/>
    <w:rsid w:val="00F50D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79BD3"/>
  <w15:chartTrackingRefBased/>
  <w15:docId w15:val="{55128519-4275-42BF-8642-CED6C0B0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8E4A45D</Template>
  <TotalTime>21</TotalTime>
  <Pages>1</Pages>
  <Words>192</Words>
  <Characters>1019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Ann-Cathrin Tessnes</dc:creator>
  <cp:keywords/>
  <dc:description/>
  <cp:lastModifiedBy>Ann-Cathrin Tessnes</cp:lastModifiedBy>
  <cp:revision>2</cp:revision>
  <dcterms:created xsi:type="dcterms:W3CDTF">2018-10-18T07:47:00Z</dcterms:created>
  <dcterms:modified xsi:type="dcterms:W3CDTF">2018-10-18T08:10:00Z</dcterms:modified>
</cp:coreProperties>
</file>